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88" w:rsidRPr="00383F85" w:rsidRDefault="005C3188" w:rsidP="001644B3">
      <w:pPr>
        <w:spacing w:line="300" w:lineRule="auto"/>
        <w:jc w:val="right"/>
        <w:rPr>
          <w:rFonts w:ascii="Calibri" w:hAnsi="Calibri"/>
          <w:color w:val="002060"/>
        </w:rPr>
      </w:pPr>
    </w:p>
    <w:p w:rsidR="005C3188" w:rsidRPr="00383F85" w:rsidRDefault="005C3188" w:rsidP="001644B3">
      <w:pPr>
        <w:spacing w:line="300" w:lineRule="auto"/>
        <w:jc w:val="right"/>
        <w:rPr>
          <w:rFonts w:ascii="Calibri" w:hAnsi="Calibri"/>
          <w:color w:val="002060"/>
        </w:rPr>
      </w:pPr>
    </w:p>
    <w:p w:rsidR="005C3188" w:rsidRPr="00383F85" w:rsidRDefault="005C3188" w:rsidP="001644B3">
      <w:pPr>
        <w:spacing w:line="300" w:lineRule="auto"/>
        <w:jc w:val="right"/>
        <w:rPr>
          <w:rFonts w:ascii="Calibri" w:hAnsi="Calibri"/>
          <w:color w:val="002060"/>
        </w:rPr>
      </w:pPr>
      <w:r w:rsidRPr="00383F85">
        <w:rPr>
          <w:rFonts w:ascii="Calibri" w:hAnsi="Calibri"/>
          <w:color w:val="002060"/>
        </w:rPr>
        <w:t>Milano, 11 dicembre 2014</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 xml:space="preserve">Oggetto: </w:t>
      </w:r>
      <w:r w:rsidRPr="00383F85">
        <w:rPr>
          <w:rFonts w:ascii="Calibri" w:hAnsi="Calibri"/>
          <w:b/>
          <w:color w:val="002060"/>
        </w:rPr>
        <w:t>Benedizione delle adozioni – Invito</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Carissimi,</w:t>
      </w:r>
    </w:p>
    <w:p w:rsidR="005C3188" w:rsidRPr="00383F85" w:rsidRDefault="005C3188" w:rsidP="001644B3">
      <w:pPr>
        <w:spacing w:line="300" w:lineRule="auto"/>
        <w:ind w:firstLine="993"/>
        <w:jc w:val="both"/>
        <w:rPr>
          <w:rFonts w:ascii="Calibri" w:hAnsi="Calibri"/>
          <w:color w:val="002060"/>
        </w:rPr>
      </w:pPr>
      <w:r w:rsidRPr="00383F85">
        <w:rPr>
          <w:rFonts w:ascii="Calibri" w:hAnsi="Calibri"/>
          <w:color w:val="002060"/>
        </w:rPr>
        <w:t>con gioia desideriamo invitarvi a condividere il “</w:t>
      </w:r>
      <w:r w:rsidRPr="00383F85">
        <w:rPr>
          <w:rFonts w:ascii="Calibri" w:hAnsi="Calibri"/>
          <w:b/>
          <w:i/>
          <w:color w:val="002060"/>
        </w:rPr>
        <w:t>Rito della Benedizione delle adozioni</w:t>
      </w:r>
      <w:r w:rsidRPr="00383F85">
        <w:rPr>
          <w:rFonts w:ascii="Calibri" w:hAnsi="Calibri"/>
          <w:color w:val="002060"/>
        </w:rPr>
        <w:t>”, una specifica e desiderata esperienza proposta e organizzata per tutte le famiglie adottive della Lombardia.</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Le nostre adozioni hanno conservato in tutti questi anni una loro identità in ragione di una “sentenza” che ha positivamente concluso un iter, talvolta molto faticoso e vissuto tra tribunali, servizi territoriali e burocrazia. Ora, desideriamo che le nostre adozioni possano anzitutto assumere un significato davanti al Signore e alla Sua Chiesa, in virtù di un’accoglienza pienamente vissuta nel Suo nome.</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 xml:space="preserve">In programma alle ore </w:t>
      </w:r>
      <w:r w:rsidRPr="00383F85">
        <w:rPr>
          <w:rFonts w:ascii="Calibri" w:hAnsi="Calibri"/>
          <w:b/>
          <w:color w:val="002060"/>
        </w:rPr>
        <w:t>11,30 di domenica 1 febbraio 2015 presso la chiesa di Santa Giustina in Milano</w:t>
      </w:r>
      <w:r w:rsidRPr="00383F85">
        <w:rPr>
          <w:rFonts w:ascii="Calibri" w:hAnsi="Calibri"/>
          <w:color w:val="002060"/>
        </w:rPr>
        <w:t xml:space="preserve"> (Piazza S. Giustina – Affori), il </w:t>
      </w:r>
      <w:r w:rsidRPr="00383F85">
        <w:rPr>
          <w:rFonts w:ascii="Calibri" w:hAnsi="Calibri"/>
          <w:i/>
          <w:color w:val="002060"/>
        </w:rPr>
        <w:t>Rito della Benedizione delle adozioni</w:t>
      </w:r>
      <w:r w:rsidRPr="00383F85">
        <w:rPr>
          <w:rFonts w:ascii="Calibri" w:hAnsi="Calibri"/>
          <w:color w:val="002060"/>
        </w:rPr>
        <w:t xml:space="preserve"> raccoglie ed esprime un ulteriore passaggio del cammino spirituale che alcune famiglie adottive di Ai.Bi. Amici dei Bambini hanno vissuto in questi anni.</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Il cammino sino a oggi percorso ci ha permesso di riconoscere ed esprimere, con sempre più consapevolezza, l’identità e il carisma del movimento della famiglie “Amici dei Bambini”, sollecitandoci nella ricerca di tutte quelle esperienze ecclesiali che nell’esperienza adottiva sono in grado di raccogliere e vedere una particolare forma, non subordinata, di testimonianza della fecondità coniugale.</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Vorremmo davvero condividere insieme a tutti voi questo Rito, dedicato ai figli e ai genitori adottivi, per riconoscere e celebrare comunitariamente, davanti al Signore, l’accoglienza vissuta quale “nascita adottiva”, desiderosi di integrare con un autentico significato spirituale il profilo civile e anagrafico dell’adozione.</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 xml:space="preserve">Celebrato per la prima volta a Roma il 7 dicembre 2008 dalle famiglie dell’associazione di fedeli “La Pietra Scartata” (costituita nel 2007 dal “cuore” e dal “patrimonio genetico” di Ai.Bi. Amici </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 xml:space="preserve">dei Bambini), il </w:t>
      </w:r>
      <w:r w:rsidRPr="00383F85">
        <w:rPr>
          <w:rFonts w:ascii="Calibri" w:hAnsi="Calibri"/>
          <w:i/>
          <w:color w:val="002060"/>
        </w:rPr>
        <w:t>Rito della Benedizione delle adozioni</w:t>
      </w:r>
      <w:r w:rsidRPr="00383F85">
        <w:rPr>
          <w:rFonts w:ascii="Calibri" w:hAnsi="Calibri"/>
          <w:color w:val="002060"/>
        </w:rPr>
        <w:t xml:space="preserve"> intende esprimere la verità dell’adozione vissuta nel nome del Signore secondo il senso cristiano dell’accoglienza.</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 xml:space="preserve">Incoraggiando sinceramente la partecipazione della vostra famiglia, per ragioni organizzative </w:t>
      </w:r>
      <w:r w:rsidRPr="00383F85">
        <w:rPr>
          <w:rFonts w:ascii="Calibri" w:hAnsi="Calibri"/>
          <w:b/>
          <w:color w:val="002060"/>
        </w:rPr>
        <w:t>è necessario che ci comunichiate la vostra adesione quanto prima possibile e comunque non oltre l’8 gennaio 2015</w:t>
      </w:r>
      <w:r>
        <w:rPr>
          <w:rFonts w:ascii="Calibri" w:hAnsi="Calibri"/>
          <w:b/>
          <w:color w:val="002060"/>
        </w:rPr>
        <w:t xml:space="preserve"> all’indirizzo mail indicato sotto</w:t>
      </w:r>
      <w:r w:rsidRPr="00383F85">
        <w:rPr>
          <w:rFonts w:ascii="Calibri" w:hAnsi="Calibri"/>
          <w:b/>
          <w:color w:val="002060"/>
        </w:rPr>
        <w:t>.</w:t>
      </w:r>
      <w:r w:rsidRPr="00383F85">
        <w:rPr>
          <w:rFonts w:ascii="Calibri" w:hAnsi="Calibri"/>
          <w:color w:val="002060"/>
        </w:rPr>
        <w:t xml:space="preserve"> </w:t>
      </w:r>
    </w:p>
    <w:p w:rsidR="005C3188" w:rsidRPr="00383F85" w:rsidRDefault="005C3188" w:rsidP="001644B3">
      <w:pPr>
        <w:spacing w:line="300" w:lineRule="auto"/>
        <w:jc w:val="both"/>
        <w:rPr>
          <w:rFonts w:ascii="Calibri" w:hAnsi="Calibri"/>
          <w:color w:val="002060"/>
        </w:rPr>
      </w:pPr>
    </w:p>
    <w:p w:rsidR="005C3188" w:rsidRPr="00383F85" w:rsidRDefault="005C3188" w:rsidP="0050532E">
      <w:pPr>
        <w:spacing w:line="300" w:lineRule="auto"/>
        <w:jc w:val="both"/>
        <w:rPr>
          <w:rFonts w:ascii="Calibri" w:hAnsi="Calibri"/>
          <w:color w:val="002060"/>
        </w:rPr>
      </w:pPr>
      <w:r w:rsidRPr="00383F85">
        <w:rPr>
          <w:rFonts w:ascii="Calibri" w:hAnsi="Calibri"/>
          <w:color w:val="002060"/>
        </w:rPr>
        <w:t xml:space="preserve">Raccolte le adesioni, vi verrà proposto un brevissimo percorso di preparazione che consisterà in una </w:t>
      </w:r>
      <w:r w:rsidRPr="00383F85">
        <w:rPr>
          <w:rFonts w:ascii="Calibri" w:hAnsi="Calibri"/>
          <w:b/>
          <w:color w:val="002060"/>
        </w:rPr>
        <w:t xml:space="preserve">serata di presentazione e approfondimento </w:t>
      </w:r>
      <w:r w:rsidRPr="00383F85">
        <w:rPr>
          <w:rFonts w:ascii="Calibri" w:hAnsi="Calibri"/>
          <w:color w:val="002060"/>
        </w:rPr>
        <w:t xml:space="preserve">che si terrà il </w:t>
      </w:r>
      <w:r w:rsidRPr="00383F85">
        <w:rPr>
          <w:rFonts w:ascii="Calibri" w:hAnsi="Calibri"/>
          <w:b/>
          <w:color w:val="002060"/>
        </w:rPr>
        <w:t>9 gennaio 2014</w:t>
      </w:r>
      <w:r w:rsidRPr="00383F85">
        <w:rPr>
          <w:rFonts w:ascii="Calibri" w:hAnsi="Calibri"/>
          <w:color w:val="002060"/>
        </w:rPr>
        <w:t xml:space="preserve"> presso il </w:t>
      </w:r>
      <w:r w:rsidRPr="00383F85">
        <w:rPr>
          <w:rFonts w:ascii="Calibri" w:hAnsi="Calibri"/>
          <w:b/>
          <w:color w:val="002060"/>
        </w:rPr>
        <w:t>Centro Servizi alla Famiglia “Fidarsi della Vita” in viale Affori 12, Milano, alle ore 21,00.</w:t>
      </w:r>
      <w:r w:rsidRPr="00383F85">
        <w:rPr>
          <w:rFonts w:ascii="Calibri" w:hAnsi="Calibri"/>
          <w:color w:val="002060"/>
        </w:rPr>
        <w:t xml:space="preserve"> </w:t>
      </w:r>
      <w:r>
        <w:rPr>
          <w:rFonts w:ascii="Calibri" w:hAnsi="Calibri"/>
          <w:color w:val="002060"/>
        </w:rPr>
        <w:t>Due</w:t>
      </w:r>
      <w:r w:rsidRPr="00383F85">
        <w:rPr>
          <w:rFonts w:ascii="Calibri" w:hAnsi="Calibri"/>
          <w:color w:val="002060"/>
        </w:rPr>
        <w:t xml:space="preserve"> famiglie che già hanno vissuto l’esperienza del </w:t>
      </w:r>
      <w:r w:rsidRPr="00383F85">
        <w:rPr>
          <w:rFonts w:ascii="Calibri" w:hAnsi="Calibri"/>
          <w:i/>
          <w:color w:val="002060"/>
        </w:rPr>
        <w:t>Rito della Benedizione delle adozioni</w:t>
      </w:r>
      <w:r w:rsidRPr="00383F85">
        <w:rPr>
          <w:rFonts w:ascii="Calibri" w:hAnsi="Calibri"/>
          <w:color w:val="002060"/>
        </w:rPr>
        <w:t xml:space="preserve"> con i loro figli vi accompagneranno. </w:t>
      </w:r>
    </w:p>
    <w:p w:rsidR="005C3188" w:rsidRPr="00383F85" w:rsidRDefault="005C3188" w:rsidP="0050532E">
      <w:pPr>
        <w:spacing w:line="300" w:lineRule="auto"/>
        <w:jc w:val="both"/>
        <w:rPr>
          <w:rFonts w:ascii="Calibri" w:hAnsi="Calibri"/>
          <w:color w:val="002060"/>
        </w:rPr>
      </w:pPr>
      <w:r w:rsidRPr="00383F85">
        <w:rPr>
          <w:rFonts w:ascii="Calibri" w:hAnsi="Calibri"/>
          <w:color w:val="002060"/>
        </w:rPr>
        <w:t xml:space="preserve">Sarete poi invitati alla </w:t>
      </w:r>
      <w:r>
        <w:rPr>
          <w:rFonts w:ascii="Calibri" w:hAnsi="Calibri"/>
          <w:color w:val="002060"/>
        </w:rPr>
        <w:t>rappresentazione in tre atti</w:t>
      </w:r>
      <w:r w:rsidRPr="00383F85">
        <w:rPr>
          <w:rFonts w:ascii="Calibri" w:hAnsi="Calibri"/>
          <w:color w:val="002060"/>
        </w:rPr>
        <w:t xml:space="preserve"> del </w:t>
      </w:r>
      <w:r w:rsidRPr="00703EFE">
        <w:rPr>
          <w:rFonts w:ascii="Calibri" w:hAnsi="Calibri"/>
          <w:i/>
          <w:color w:val="002060"/>
        </w:rPr>
        <w:t>“Ma Dio Tace, il mistero dell’adozione”</w:t>
      </w:r>
      <w:r w:rsidRPr="00383F85">
        <w:rPr>
          <w:rFonts w:ascii="Calibri" w:hAnsi="Calibri"/>
          <w:color w:val="002060"/>
        </w:rPr>
        <w:t xml:space="preserve"> che </w:t>
      </w:r>
      <w:r>
        <w:rPr>
          <w:rFonts w:ascii="Calibri" w:hAnsi="Calibri"/>
          <w:color w:val="002060"/>
        </w:rPr>
        <w:t xml:space="preserve">alcune famiglie de La Pietra Scartata proporranno </w:t>
      </w:r>
      <w:r w:rsidRPr="00383F85">
        <w:rPr>
          <w:rFonts w:ascii="Calibri" w:hAnsi="Calibri"/>
          <w:b/>
          <w:color w:val="002060"/>
        </w:rPr>
        <w:t>sabato 24 gennaio</w:t>
      </w:r>
      <w:r w:rsidRPr="00383F85">
        <w:rPr>
          <w:rFonts w:ascii="Calibri" w:hAnsi="Calibri"/>
          <w:color w:val="002060"/>
        </w:rPr>
        <w:t xml:space="preserve"> presso la </w:t>
      </w:r>
      <w:r w:rsidRPr="00703EFE">
        <w:rPr>
          <w:rFonts w:ascii="Calibri" w:hAnsi="Calibri"/>
          <w:b/>
          <w:color w:val="002060"/>
        </w:rPr>
        <w:t>parrocchia Beata Vergine Assunta, via Calvi, Montesolaro (Co),alle ore 21,00</w:t>
      </w:r>
      <w:r w:rsidRPr="00383F85">
        <w:rPr>
          <w:rFonts w:ascii="Calibri" w:hAnsi="Calibri"/>
          <w:color w:val="002060"/>
        </w:rPr>
        <w:t>.</w:t>
      </w:r>
    </w:p>
    <w:p w:rsidR="005C3188" w:rsidRPr="00383F85" w:rsidRDefault="005C3188" w:rsidP="0050532E">
      <w:pPr>
        <w:spacing w:line="300" w:lineRule="auto"/>
        <w:jc w:val="both"/>
        <w:rPr>
          <w:rFonts w:ascii="Calibri" w:hAnsi="Calibri"/>
          <w:color w:val="002060"/>
        </w:rPr>
      </w:pPr>
    </w:p>
    <w:p w:rsidR="005C3188" w:rsidRPr="00383F85" w:rsidRDefault="005C3188" w:rsidP="0050532E">
      <w:pPr>
        <w:spacing w:line="300" w:lineRule="auto"/>
        <w:jc w:val="both"/>
        <w:rPr>
          <w:rFonts w:ascii="Calibri" w:hAnsi="Calibri"/>
          <w:color w:val="002060"/>
        </w:rPr>
      </w:pPr>
      <w:r w:rsidRPr="00383F85">
        <w:rPr>
          <w:rFonts w:ascii="Calibri" w:hAnsi="Calibri"/>
          <w:color w:val="002060"/>
        </w:rPr>
        <w:t xml:space="preserve">Potete senza indugi </w:t>
      </w:r>
      <w:r w:rsidRPr="00383F85">
        <w:rPr>
          <w:rFonts w:ascii="Calibri" w:hAnsi="Calibri"/>
          <w:b/>
          <w:color w:val="002060"/>
        </w:rPr>
        <w:t>estendere questo nostro invito</w:t>
      </w:r>
      <w:r w:rsidRPr="00383F85">
        <w:rPr>
          <w:rFonts w:ascii="Calibri" w:hAnsi="Calibri"/>
          <w:color w:val="002060"/>
        </w:rPr>
        <w:t xml:space="preserve"> anche ad altre famiglie adottive di vostra conoscenza, nel desiderio di poter offrire questa opportunità e condividere anche con loro questa proposta.</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b/>
          <w:color w:val="002060"/>
        </w:rPr>
        <w:t>Domenica 1 febbraio</w:t>
      </w:r>
      <w:r w:rsidRPr="00383F85">
        <w:rPr>
          <w:rFonts w:ascii="Calibri" w:hAnsi="Calibri"/>
          <w:color w:val="002060"/>
        </w:rPr>
        <w:t xml:space="preserve"> il ritrovo è previsto presso il </w:t>
      </w:r>
      <w:r w:rsidRPr="00383F85">
        <w:rPr>
          <w:rFonts w:ascii="Calibri" w:hAnsi="Calibri"/>
          <w:b/>
          <w:color w:val="002060"/>
        </w:rPr>
        <w:t>Centro Servizi alla Famiglia “Fidarsi della Vita” alle ore 9,30</w:t>
      </w:r>
      <w:r w:rsidRPr="00383F85">
        <w:rPr>
          <w:rFonts w:ascii="Calibri" w:hAnsi="Calibri"/>
          <w:color w:val="002060"/>
        </w:rPr>
        <w:t xml:space="preserve">; mentre i bambini giocheranno nella ludoteca del Centro, i genitori avranno un momento di preparazione al Rito con Don Maurizio Chiodi, padre spirituale de La Pietra Scartata. Ci sposteremo poi in chiesa per la celebrazione della Santa Messa, durante la quale verrà celebrato il Rito. Al termine è previsto un momento di festa e convivialità presso il Centro. </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Contiamo sinceramente di poter vivere con tanti di voi questo prezioso momento familiare, comunitario e spirituale.</w:t>
      </w: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In attesa di incontrarvi presto rimaniamo a vostra disposizione per eventuali chiarimenti</w:t>
      </w:r>
    </w:p>
    <w:p w:rsidR="005C3188" w:rsidRPr="00383F85" w:rsidRDefault="005C3188" w:rsidP="001644B3">
      <w:pPr>
        <w:spacing w:line="300" w:lineRule="auto"/>
        <w:jc w:val="both"/>
        <w:rPr>
          <w:rFonts w:ascii="Calibri" w:hAnsi="Calibri"/>
          <w:color w:val="002060"/>
        </w:rPr>
      </w:pPr>
    </w:p>
    <w:p w:rsidR="005C3188" w:rsidRPr="00383F85" w:rsidRDefault="005C3188" w:rsidP="00097B16">
      <w:pPr>
        <w:tabs>
          <w:tab w:val="center" w:pos="7088"/>
        </w:tabs>
        <w:spacing w:line="300" w:lineRule="auto"/>
        <w:jc w:val="both"/>
        <w:rPr>
          <w:rFonts w:ascii="Calibri" w:hAnsi="Calibri"/>
          <w:color w:val="002060"/>
        </w:rPr>
      </w:pPr>
      <w:r w:rsidRPr="00383F85">
        <w:rPr>
          <w:rFonts w:ascii="Calibri" w:hAnsi="Calibri"/>
          <w:color w:val="002060"/>
        </w:rPr>
        <w:tab/>
        <w:t>Cristina e Paolo Pellini</w:t>
      </w:r>
    </w:p>
    <w:p w:rsidR="005C3188" w:rsidRPr="00383F85" w:rsidRDefault="005C3188" w:rsidP="00097B16">
      <w:pPr>
        <w:tabs>
          <w:tab w:val="center" w:pos="7088"/>
        </w:tabs>
        <w:spacing w:line="300" w:lineRule="auto"/>
        <w:jc w:val="both"/>
        <w:rPr>
          <w:rFonts w:ascii="Calibri" w:hAnsi="Calibri"/>
          <w:color w:val="002060"/>
          <w:sz w:val="20"/>
          <w:szCs w:val="20"/>
        </w:rPr>
      </w:pPr>
      <w:r w:rsidRPr="00383F85">
        <w:rPr>
          <w:rFonts w:ascii="Calibri" w:hAnsi="Calibri"/>
          <w:color w:val="002060"/>
        </w:rPr>
        <w:tab/>
      </w:r>
      <w:r w:rsidRPr="00383F85">
        <w:rPr>
          <w:rFonts w:ascii="Calibri" w:hAnsi="Calibri"/>
          <w:color w:val="002060"/>
          <w:sz w:val="20"/>
          <w:szCs w:val="20"/>
        </w:rPr>
        <w:t>Coordinatori Ai.Bi. Regione Lombardia</w:t>
      </w: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Cell: 338/24.64.942</w:t>
      </w:r>
    </w:p>
    <w:p w:rsidR="005C3188" w:rsidRPr="00383F85" w:rsidRDefault="005C3188" w:rsidP="001644B3">
      <w:pPr>
        <w:spacing w:line="300" w:lineRule="auto"/>
        <w:jc w:val="both"/>
        <w:rPr>
          <w:rFonts w:ascii="Calibri" w:hAnsi="Calibri"/>
          <w:color w:val="002060"/>
        </w:rPr>
      </w:pPr>
      <w:r w:rsidRPr="00383F85">
        <w:rPr>
          <w:rFonts w:ascii="Calibri" w:hAnsi="Calibri"/>
          <w:color w:val="002060"/>
        </w:rPr>
        <w:t xml:space="preserve">Mail: </w:t>
      </w:r>
      <w:hyperlink r:id="rId6" w:history="1">
        <w:r w:rsidRPr="00383F85">
          <w:rPr>
            <w:rStyle w:val="Hyperlink"/>
            <w:rFonts w:ascii="Calibri" w:hAnsi="Calibri"/>
            <w:color w:val="002060"/>
          </w:rPr>
          <w:t>lombardia@aibi.it</w:t>
        </w:r>
      </w:hyperlink>
      <w:r w:rsidRPr="00383F85">
        <w:rPr>
          <w:rFonts w:ascii="Calibri" w:hAnsi="Calibri"/>
          <w:color w:val="002060"/>
        </w:rPr>
        <w:t xml:space="preserve"> </w:t>
      </w:r>
    </w:p>
    <w:sectPr w:rsidR="005C3188" w:rsidRPr="00383F85" w:rsidSect="00487264">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88" w:rsidRDefault="005C3188" w:rsidP="00FA4D4E">
      <w:r>
        <w:separator/>
      </w:r>
    </w:p>
  </w:endnote>
  <w:endnote w:type="continuationSeparator" w:id="0">
    <w:p w:rsidR="005C3188" w:rsidRDefault="005C3188" w:rsidP="00FA4D4E">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88" w:rsidRDefault="005C3188" w:rsidP="00057400">
    <w:pPr>
      <w:pStyle w:val="Footer"/>
      <w:pBdr>
        <w:top w:val="single" w:sz="4" w:space="23" w:color="auto"/>
      </w:pBd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88" w:rsidRDefault="005C3188" w:rsidP="00FA4D4E">
      <w:r>
        <w:separator/>
      </w:r>
    </w:p>
  </w:footnote>
  <w:footnote w:type="continuationSeparator" w:id="0">
    <w:p w:rsidR="005C3188" w:rsidRDefault="005C3188" w:rsidP="00FA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88" w:rsidRDefault="005C3188" w:rsidP="00FA4D4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5pt;margin-top:-49.55pt;width:60.75pt;height:46.5pt;z-index:251658240;visibility:visible;mso-position-horizontal:right;mso-position-horizontal-relative:margin;mso-position-vertical-relative:margin">
          <v:imagedata r:id="rId1" o:title=""/>
          <w10:wrap type="square" anchorx="margin" anchory="margin"/>
        </v:shape>
      </w:pict>
    </w:r>
    <w:r>
      <w:rPr>
        <w:noProof/>
      </w:rPr>
      <w:pict>
        <v:shape id="Immagine 1" o:spid="_x0000_s2050" type="#_x0000_t75" alt="LOGO-AIBI-GRIGIO-E-ARANCIO.jpg" style="position:absolute;left:0;text-align:left;margin-left:-4.95pt;margin-top:-45.8pt;width:90pt;height:38.25pt;z-index:251657216;visibility:visible;mso-position-horizontal-relative:margin;mso-position-vertical-relative:margin">
          <v:imagedata r:id="rId2" o:title=""/>
          <w10:wrap type="square" anchorx="margin" anchory="margin"/>
        </v:shape>
      </w:pict>
    </w:r>
  </w:p>
  <w:p w:rsidR="005C3188" w:rsidRDefault="005C3188" w:rsidP="001C512A">
    <w:pPr>
      <w:pStyle w:val="Header"/>
      <w:pBdr>
        <w:bottom w:val="single" w:sz="4" w:space="1" w:color="auto"/>
      </w:pBd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199"/>
    <w:rsid w:val="00057400"/>
    <w:rsid w:val="00061B42"/>
    <w:rsid w:val="00083A67"/>
    <w:rsid w:val="00097B16"/>
    <w:rsid w:val="000F6622"/>
    <w:rsid w:val="001021E8"/>
    <w:rsid w:val="001644B3"/>
    <w:rsid w:val="001A7BAD"/>
    <w:rsid w:val="001C512A"/>
    <w:rsid w:val="001E0FBD"/>
    <w:rsid w:val="00232A47"/>
    <w:rsid w:val="00262F40"/>
    <w:rsid w:val="002A6C89"/>
    <w:rsid w:val="00341231"/>
    <w:rsid w:val="00383F85"/>
    <w:rsid w:val="003A7E51"/>
    <w:rsid w:val="003D7F6E"/>
    <w:rsid w:val="00487264"/>
    <w:rsid w:val="004C454F"/>
    <w:rsid w:val="004E3711"/>
    <w:rsid w:val="0050532E"/>
    <w:rsid w:val="00516D06"/>
    <w:rsid w:val="005C3188"/>
    <w:rsid w:val="00647D24"/>
    <w:rsid w:val="006736FD"/>
    <w:rsid w:val="006C4457"/>
    <w:rsid w:val="00703EFE"/>
    <w:rsid w:val="007136C8"/>
    <w:rsid w:val="0074779A"/>
    <w:rsid w:val="007824AD"/>
    <w:rsid w:val="007B2757"/>
    <w:rsid w:val="007B41C8"/>
    <w:rsid w:val="007F0CCF"/>
    <w:rsid w:val="00834479"/>
    <w:rsid w:val="008C70C1"/>
    <w:rsid w:val="008D0C24"/>
    <w:rsid w:val="009703D3"/>
    <w:rsid w:val="00984199"/>
    <w:rsid w:val="00994D28"/>
    <w:rsid w:val="009A7F74"/>
    <w:rsid w:val="009B7912"/>
    <w:rsid w:val="00A226F9"/>
    <w:rsid w:val="00AF0191"/>
    <w:rsid w:val="00BC1E93"/>
    <w:rsid w:val="00BD01F8"/>
    <w:rsid w:val="00C02FC0"/>
    <w:rsid w:val="00C152AB"/>
    <w:rsid w:val="00C517CC"/>
    <w:rsid w:val="00C63E9D"/>
    <w:rsid w:val="00CC73A8"/>
    <w:rsid w:val="00D06F09"/>
    <w:rsid w:val="00D370A0"/>
    <w:rsid w:val="00D51A1C"/>
    <w:rsid w:val="00D766B9"/>
    <w:rsid w:val="00D80E0C"/>
    <w:rsid w:val="00EC1837"/>
    <w:rsid w:val="00F2624F"/>
    <w:rsid w:val="00F87931"/>
    <w:rsid w:val="00FA4D4E"/>
    <w:rsid w:val="00FA5C8C"/>
    <w:rsid w:val="00FC2E55"/>
    <w:rsid w:val="00FC66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libri" w:hAnsi="Candar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4199"/>
    <w:rPr>
      <w:rFonts w:cs="Times New Roman"/>
      <w:color w:val="0000FF"/>
      <w:u w:val="single"/>
    </w:rPr>
  </w:style>
  <w:style w:type="paragraph" w:styleId="BalloonText">
    <w:name w:val="Balloon Text"/>
    <w:basedOn w:val="Normal"/>
    <w:link w:val="BalloonTextChar"/>
    <w:uiPriority w:val="99"/>
    <w:semiHidden/>
    <w:rsid w:val="00FA4D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4E"/>
    <w:rPr>
      <w:rFonts w:ascii="Tahoma" w:hAnsi="Tahoma" w:cs="Tahoma"/>
      <w:color w:val="auto"/>
      <w:sz w:val="16"/>
      <w:szCs w:val="16"/>
      <w:lang w:eastAsia="it-IT"/>
    </w:rPr>
  </w:style>
  <w:style w:type="paragraph" w:styleId="Header">
    <w:name w:val="header"/>
    <w:basedOn w:val="Normal"/>
    <w:link w:val="HeaderChar"/>
    <w:uiPriority w:val="99"/>
    <w:rsid w:val="00FA4D4E"/>
    <w:pPr>
      <w:tabs>
        <w:tab w:val="center" w:pos="4819"/>
        <w:tab w:val="right" w:pos="9638"/>
      </w:tabs>
    </w:pPr>
  </w:style>
  <w:style w:type="character" w:customStyle="1" w:styleId="HeaderChar">
    <w:name w:val="Header Char"/>
    <w:basedOn w:val="DefaultParagraphFont"/>
    <w:link w:val="Header"/>
    <w:uiPriority w:val="99"/>
    <w:locked/>
    <w:rsid w:val="00FA4D4E"/>
    <w:rPr>
      <w:rFonts w:ascii="Times New Roman" w:hAnsi="Times New Roman" w:cs="Times New Roman"/>
      <w:color w:val="auto"/>
      <w:sz w:val="24"/>
      <w:szCs w:val="24"/>
      <w:lang w:eastAsia="it-IT"/>
    </w:rPr>
  </w:style>
  <w:style w:type="paragraph" w:styleId="Footer">
    <w:name w:val="footer"/>
    <w:basedOn w:val="Normal"/>
    <w:link w:val="FooterChar"/>
    <w:uiPriority w:val="99"/>
    <w:rsid w:val="00FA4D4E"/>
    <w:pPr>
      <w:tabs>
        <w:tab w:val="center" w:pos="4819"/>
        <w:tab w:val="right" w:pos="9638"/>
      </w:tabs>
    </w:pPr>
  </w:style>
  <w:style w:type="character" w:customStyle="1" w:styleId="FooterChar">
    <w:name w:val="Footer Char"/>
    <w:basedOn w:val="DefaultParagraphFont"/>
    <w:link w:val="Footer"/>
    <w:uiPriority w:val="99"/>
    <w:locked/>
    <w:rsid w:val="00FA4D4E"/>
    <w:rPr>
      <w:rFonts w:ascii="Times New Roman" w:hAnsi="Times New Roman" w:cs="Times New Roman"/>
      <w:color w:val="auto"/>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mbardia@aib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607</Words>
  <Characters>3466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11 dicembre 2014</dc:title>
  <dc:subject/>
  <dc:creator>Cristina Riccardi</dc:creator>
  <cp:keywords/>
  <dc:description/>
  <cp:lastModifiedBy>francesco.sblendorio</cp:lastModifiedBy>
  <cp:revision>2</cp:revision>
  <dcterms:created xsi:type="dcterms:W3CDTF">2015-01-26T17:29:00Z</dcterms:created>
  <dcterms:modified xsi:type="dcterms:W3CDTF">2015-01-26T17:29:00Z</dcterms:modified>
</cp:coreProperties>
</file>